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8414" w14:textId="77777777" w:rsidR="003731DC" w:rsidRPr="001B3388" w:rsidRDefault="003731DC" w:rsidP="003731DC">
      <w:pPr>
        <w:jc w:val="center"/>
        <w:rPr>
          <w:b/>
          <w:color w:val="000000"/>
          <w:sz w:val="26"/>
          <w:szCs w:val="26"/>
        </w:rPr>
      </w:pPr>
      <w:r w:rsidRPr="001B3388">
        <w:rPr>
          <w:b/>
          <w:color w:val="000000"/>
          <w:sz w:val="26"/>
          <w:szCs w:val="26"/>
        </w:rPr>
        <w:t xml:space="preserve">CAARI </w:t>
      </w:r>
      <w:r w:rsidR="007D02FE" w:rsidRPr="001B3388">
        <w:rPr>
          <w:b/>
          <w:color w:val="000000"/>
          <w:sz w:val="26"/>
          <w:szCs w:val="26"/>
        </w:rPr>
        <w:t xml:space="preserve">GRADUATE </w:t>
      </w:r>
      <w:r w:rsidRPr="001B3388">
        <w:rPr>
          <w:b/>
          <w:color w:val="000000"/>
          <w:sz w:val="26"/>
          <w:szCs w:val="26"/>
        </w:rPr>
        <w:t>FELLOWSHIP APPLICATION</w:t>
      </w:r>
    </w:p>
    <w:p w14:paraId="6FD5E049" w14:textId="77777777" w:rsidR="001F5C95" w:rsidRPr="001B3388" w:rsidRDefault="001F5C95" w:rsidP="001B3388">
      <w:pPr>
        <w:jc w:val="center"/>
        <w:rPr>
          <w:b/>
          <w:color w:val="000000"/>
          <w:sz w:val="26"/>
          <w:szCs w:val="26"/>
        </w:rPr>
      </w:pPr>
      <w:r w:rsidRPr="001B3388">
        <w:rPr>
          <w:b/>
          <w:color w:val="000000"/>
          <w:sz w:val="26"/>
          <w:szCs w:val="26"/>
        </w:rPr>
        <w:t xml:space="preserve">Application for the Parks, </w:t>
      </w:r>
      <w:proofErr w:type="spellStart"/>
      <w:r w:rsidRPr="001B3388">
        <w:rPr>
          <w:b/>
          <w:color w:val="000000"/>
          <w:sz w:val="26"/>
          <w:szCs w:val="26"/>
        </w:rPr>
        <w:t>Swiny</w:t>
      </w:r>
      <w:proofErr w:type="spellEnd"/>
      <w:r w:rsidRPr="001B3388">
        <w:rPr>
          <w:b/>
          <w:color w:val="000000"/>
          <w:sz w:val="26"/>
          <w:szCs w:val="26"/>
        </w:rPr>
        <w:t>, or O’Donovan Graduate Student Fellowship</w:t>
      </w:r>
    </w:p>
    <w:p w14:paraId="7B0A3572" w14:textId="77777777" w:rsidR="001F5C95" w:rsidRPr="001B3388" w:rsidRDefault="001F5C95" w:rsidP="003731DC">
      <w:pPr>
        <w:jc w:val="center"/>
        <w:rPr>
          <w:b/>
          <w:color w:val="000000"/>
          <w:sz w:val="22"/>
          <w:szCs w:val="22"/>
        </w:rPr>
      </w:pPr>
    </w:p>
    <w:p w14:paraId="51B14A07" w14:textId="77777777" w:rsidR="003731DC" w:rsidRPr="001B3388" w:rsidRDefault="003731DC" w:rsidP="003731DC">
      <w:pPr>
        <w:rPr>
          <w:color w:val="000000"/>
          <w:sz w:val="22"/>
          <w:szCs w:val="22"/>
        </w:rPr>
      </w:pPr>
    </w:p>
    <w:p w14:paraId="1971D2E0" w14:textId="25751386" w:rsidR="003731DC" w:rsidRPr="001B3388" w:rsidRDefault="003731DC" w:rsidP="003731DC">
      <w:pPr>
        <w:ind w:right="360"/>
        <w:outlineLvl w:val="0"/>
        <w:rPr>
          <w:color w:val="000000"/>
          <w:sz w:val="22"/>
          <w:szCs w:val="22"/>
        </w:rPr>
      </w:pPr>
      <w:r w:rsidRPr="001B3388">
        <w:rPr>
          <w:color w:val="000000"/>
          <w:sz w:val="22"/>
          <w:szCs w:val="22"/>
        </w:rPr>
        <w:t xml:space="preserve">Please furnish the following information and send it by </w:t>
      </w:r>
      <w:r w:rsidR="001F5C95" w:rsidRPr="001B3388">
        <w:rPr>
          <w:b/>
          <w:color w:val="000000"/>
          <w:sz w:val="22"/>
          <w:szCs w:val="22"/>
        </w:rPr>
        <w:t>1</w:t>
      </w:r>
      <w:r w:rsidR="001B3388">
        <w:rPr>
          <w:b/>
          <w:color w:val="000000"/>
          <w:sz w:val="22"/>
          <w:szCs w:val="22"/>
        </w:rPr>
        <w:t>0</w:t>
      </w:r>
      <w:r w:rsidR="001F5C95" w:rsidRPr="001B3388">
        <w:rPr>
          <w:b/>
          <w:color w:val="000000"/>
          <w:sz w:val="22"/>
          <w:szCs w:val="22"/>
        </w:rPr>
        <w:t xml:space="preserve"> </w:t>
      </w:r>
      <w:r w:rsidR="00B80BE9" w:rsidRPr="001B3388">
        <w:rPr>
          <w:b/>
          <w:color w:val="000000"/>
          <w:sz w:val="22"/>
          <w:szCs w:val="22"/>
        </w:rPr>
        <w:t>Dece</w:t>
      </w:r>
      <w:r w:rsidR="001F5C95" w:rsidRPr="001B3388">
        <w:rPr>
          <w:b/>
          <w:color w:val="000000"/>
          <w:sz w:val="22"/>
          <w:szCs w:val="22"/>
        </w:rPr>
        <w:t>mber</w:t>
      </w:r>
      <w:r w:rsidRPr="001B3388">
        <w:rPr>
          <w:b/>
          <w:color w:val="000000"/>
          <w:sz w:val="22"/>
          <w:szCs w:val="22"/>
        </w:rPr>
        <w:t xml:space="preserve"> 201</w:t>
      </w:r>
      <w:r w:rsidR="001B3388">
        <w:rPr>
          <w:b/>
          <w:color w:val="000000"/>
          <w:sz w:val="22"/>
          <w:szCs w:val="22"/>
        </w:rPr>
        <w:t>8</w:t>
      </w:r>
      <w:r w:rsidR="001B3388">
        <w:rPr>
          <w:color w:val="000000"/>
          <w:sz w:val="22"/>
          <w:szCs w:val="22"/>
        </w:rPr>
        <w:t xml:space="preserve"> as an e</w:t>
      </w:r>
      <w:r w:rsidRPr="001B3388">
        <w:rPr>
          <w:color w:val="000000"/>
          <w:sz w:val="22"/>
          <w:szCs w:val="22"/>
        </w:rPr>
        <w:t xml:space="preserve">mail attachment in a PDF or MS Word file to </w:t>
      </w:r>
      <w:hyperlink r:id="rId5" w:history="1">
        <w:r w:rsidR="00FA218B" w:rsidRPr="001B3388">
          <w:rPr>
            <w:rStyle w:val="Hyperlink"/>
            <w:sz w:val="22"/>
            <w:szCs w:val="22"/>
          </w:rPr>
          <w:t>usa.office@caari.org.cy</w:t>
        </w:r>
      </w:hyperlink>
      <w:r w:rsidRPr="001B3388">
        <w:rPr>
          <w:color w:val="000000"/>
          <w:sz w:val="22"/>
          <w:szCs w:val="22"/>
        </w:rPr>
        <w:t xml:space="preserve"> with this title:  </w:t>
      </w:r>
      <w:r w:rsidRPr="001B3388">
        <w:rPr>
          <w:b/>
          <w:color w:val="000000"/>
          <w:sz w:val="22"/>
          <w:szCs w:val="22"/>
        </w:rPr>
        <w:t>CAARI Application [your name].</w:t>
      </w:r>
      <w:r w:rsidRPr="001B3388">
        <w:rPr>
          <w:color w:val="000000"/>
          <w:sz w:val="22"/>
          <w:szCs w:val="22"/>
        </w:rPr>
        <w:t xml:space="preserve">  Be aware that the system may be congested as the deadline approaches, and an earlier submission is strongly recommended.  </w:t>
      </w:r>
    </w:p>
    <w:p w14:paraId="0ABB2484" w14:textId="77777777" w:rsidR="001F5C95" w:rsidRPr="001B3388" w:rsidRDefault="001F5C95" w:rsidP="003731DC">
      <w:pPr>
        <w:rPr>
          <w:b/>
          <w:color w:val="000000"/>
          <w:sz w:val="22"/>
          <w:szCs w:val="22"/>
        </w:rPr>
      </w:pPr>
    </w:p>
    <w:p w14:paraId="487491E7" w14:textId="77777777" w:rsidR="003731DC" w:rsidRPr="001B3388" w:rsidRDefault="003731DC" w:rsidP="003731DC">
      <w:pPr>
        <w:rPr>
          <w:b/>
          <w:color w:val="000000"/>
          <w:sz w:val="22"/>
          <w:szCs w:val="22"/>
        </w:rPr>
      </w:pPr>
      <w:r w:rsidRPr="001B3388">
        <w:rPr>
          <w:b/>
          <w:color w:val="000000"/>
          <w:sz w:val="22"/>
          <w:szCs w:val="22"/>
        </w:rPr>
        <w:t xml:space="preserve">Your information: </w:t>
      </w:r>
    </w:p>
    <w:p w14:paraId="3B0E1C5E" w14:textId="1282B1DD" w:rsidR="003731DC" w:rsidRPr="001B3388" w:rsidRDefault="003731DC" w:rsidP="003731DC">
      <w:pPr>
        <w:ind w:firstLine="720"/>
        <w:rPr>
          <w:color w:val="000000"/>
          <w:sz w:val="22"/>
          <w:szCs w:val="22"/>
        </w:rPr>
      </w:pPr>
      <w:r w:rsidRPr="001B3388">
        <w:rPr>
          <w:color w:val="000000"/>
          <w:sz w:val="22"/>
          <w:szCs w:val="22"/>
        </w:rPr>
        <w:t>Name</w:t>
      </w:r>
      <w:r w:rsidR="00996AFA">
        <w:rPr>
          <w:color w:val="000000"/>
          <w:sz w:val="22"/>
          <w:szCs w:val="22"/>
        </w:rPr>
        <w:t>:</w:t>
      </w:r>
      <w:r w:rsidRPr="001B3388">
        <w:rPr>
          <w:color w:val="000000"/>
          <w:sz w:val="22"/>
          <w:szCs w:val="22"/>
        </w:rPr>
        <w:t xml:space="preserve"> </w:t>
      </w:r>
    </w:p>
    <w:p w14:paraId="49BF212F" w14:textId="77777777" w:rsidR="00996AFA" w:rsidRDefault="00996AFA" w:rsidP="00996AFA">
      <w:pPr>
        <w:ind w:firstLine="720"/>
        <w:rPr>
          <w:color w:val="000000"/>
          <w:sz w:val="22"/>
          <w:szCs w:val="22"/>
        </w:rPr>
      </w:pPr>
    </w:p>
    <w:p w14:paraId="276306A2" w14:textId="29920EB4" w:rsidR="00996AFA" w:rsidRPr="001B3388" w:rsidRDefault="003731DC" w:rsidP="00996AFA">
      <w:pPr>
        <w:ind w:firstLine="720"/>
        <w:rPr>
          <w:color w:val="000000"/>
          <w:sz w:val="22"/>
          <w:szCs w:val="22"/>
        </w:rPr>
      </w:pPr>
      <w:r w:rsidRPr="001B3388">
        <w:rPr>
          <w:color w:val="000000"/>
          <w:sz w:val="22"/>
          <w:szCs w:val="22"/>
        </w:rPr>
        <w:t>Postal address</w:t>
      </w:r>
      <w:r w:rsidR="00996AFA">
        <w:rPr>
          <w:color w:val="000000"/>
          <w:sz w:val="22"/>
          <w:szCs w:val="22"/>
        </w:rPr>
        <w:t>:</w:t>
      </w:r>
    </w:p>
    <w:p w14:paraId="7CAE6CAD" w14:textId="3AEE36E3" w:rsidR="003731DC" w:rsidRPr="001B3388" w:rsidRDefault="003731DC" w:rsidP="003731DC">
      <w:pPr>
        <w:ind w:firstLine="720"/>
        <w:rPr>
          <w:color w:val="000000"/>
          <w:sz w:val="22"/>
          <w:szCs w:val="22"/>
        </w:rPr>
      </w:pPr>
    </w:p>
    <w:p w14:paraId="4A8C25C1" w14:textId="06DEF5CC" w:rsidR="003731DC" w:rsidRPr="001B3388" w:rsidRDefault="00996AFA" w:rsidP="003731DC">
      <w:pPr>
        <w:ind w:firstLine="720"/>
        <w:rPr>
          <w:color w:val="000000"/>
          <w:sz w:val="22"/>
          <w:szCs w:val="22"/>
        </w:rPr>
      </w:pPr>
      <w:r>
        <w:rPr>
          <w:color w:val="000000"/>
          <w:sz w:val="22"/>
          <w:szCs w:val="22"/>
        </w:rPr>
        <w:t>E</w:t>
      </w:r>
      <w:r w:rsidR="003731DC" w:rsidRPr="001B3388">
        <w:rPr>
          <w:color w:val="000000"/>
          <w:sz w:val="22"/>
          <w:szCs w:val="22"/>
        </w:rPr>
        <w:t>mail address</w:t>
      </w:r>
      <w:r>
        <w:rPr>
          <w:color w:val="000000"/>
          <w:sz w:val="22"/>
          <w:szCs w:val="22"/>
        </w:rPr>
        <w:t>:</w:t>
      </w:r>
    </w:p>
    <w:p w14:paraId="4468E656" w14:textId="77777777" w:rsidR="00996AFA" w:rsidRDefault="00996AFA" w:rsidP="003731DC">
      <w:pPr>
        <w:ind w:firstLine="720"/>
        <w:rPr>
          <w:color w:val="000000"/>
          <w:sz w:val="22"/>
          <w:szCs w:val="22"/>
        </w:rPr>
      </w:pPr>
    </w:p>
    <w:p w14:paraId="7D912F28" w14:textId="53FDA524" w:rsidR="003731DC" w:rsidRPr="001B3388" w:rsidRDefault="00996AFA" w:rsidP="003731DC">
      <w:pPr>
        <w:ind w:firstLine="720"/>
        <w:rPr>
          <w:color w:val="000000"/>
          <w:sz w:val="22"/>
          <w:szCs w:val="22"/>
        </w:rPr>
      </w:pPr>
      <w:r>
        <w:rPr>
          <w:color w:val="000000"/>
          <w:sz w:val="22"/>
          <w:szCs w:val="22"/>
        </w:rPr>
        <w:t>Telephone number:</w:t>
      </w:r>
    </w:p>
    <w:p w14:paraId="0759380E" w14:textId="77777777" w:rsidR="00996AFA" w:rsidRDefault="00996AFA" w:rsidP="003731DC">
      <w:pPr>
        <w:ind w:firstLine="720"/>
        <w:rPr>
          <w:color w:val="000000"/>
          <w:sz w:val="22"/>
          <w:szCs w:val="22"/>
        </w:rPr>
      </w:pPr>
    </w:p>
    <w:p w14:paraId="45CB0DC3" w14:textId="74D1297D" w:rsidR="003731DC" w:rsidRPr="001B3388" w:rsidRDefault="003731DC" w:rsidP="003731DC">
      <w:pPr>
        <w:ind w:firstLine="720"/>
        <w:rPr>
          <w:color w:val="000000"/>
          <w:sz w:val="22"/>
          <w:szCs w:val="22"/>
        </w:rPr>
      </w:pPr>
      <w:r w:rsidRPr="001B3388">
        <w:rPr>
          <w:color w:val="000000"/>
          <w:sz w:val="22"/>
          <w:szCs w:val="22"/>
        </w:rPr>
        <w:t>Academic institution</w:t>
      </w:r>
      <w:r w:rsidR="00996AFA">
        <w:rPr>
          <w:color w:val="000000"/>
          <w:sz w:val="22"/>
          <w:szCs w:val="22"/>
        </w:rPr>
        <w:t>:</w:t>
      </w:r>
    </w:p>
    <w:p w14:paraId="04C81727" w14:textId="77777777" w:rsidR="00996AFA" w:rsidRDefault="00996AFA" w:rsidP="003731DC">
      <w:pPr>
        <w:ind w:firstLine="720"/>
        <w:rPr>
          <w:color w:val="000000"/>
          <w:sz w:val="22"/>
          <w:szCs w:val="22"/>
        </w:rPr>
      </w:pPr>
    </w:p>
    <w:p w14:paraId="19DBD1FA" w14:textId="66D72E2D" w:rsidR="003731DC" w:rsidRPr="001B3388" w:rsidRDefault="003731DC" w:rsidP="003731DC">
      <w:pPr>
        <w:ind w:firstLine="720"/>
        <w:rPr>
          <w:color w:val="000000"/>
          <w:sz w:val="22"/>
          <w:szCs w:val="22"/>
        </w:rPr>
      </w:pPr>
      <w:r w:rsidRPr="001B3388">
        <w:rPr>
          <w:color w:val="000000"/>
          <w:sz w:val="22"/>
          <w:szCs w:val="22"/>
        </w:rPr>
        <w:t>Chief adviser</w:t>
      </w:r>
      <w:r w:rsidR="00996AFA">
        <w:rPr>
          <w:color w:val="000000"/>
          <w:sz w:val="22"/>
          <w:szCs w:val="22"/>
        </w:rPr>
        <w:t>:</w:t>
      </w:r>
    </w:p>
    <w:p w14:paraId="0B2CF123" w14:textId="77777777" w:rsidR="00996AFA" w:rsidRDefault="00996AFA" w:rsidP="00FA218B">
      <w:pPr>
        <w:tabs>
          <w:tab w:val="left" w:pos="6627"/>
        </w:tabs>
        <w:ind w:firstLine="720"/>
        <w:rPr>
          <w:color w:val="000000"/>
          <w:sz w:val="22"/>
          <w:szCs w:val="22"/>
        </w:rPr>
      </w:pPr>
    </w:p>
    <w:p w14:paraId="1470CB2D" w14:textId="2DABC072" w:rsidR="00FA218B" w:rsidRPr="001B3388" w:rsidRDefault="009D4734" w:rsidP="00FA218B">
      <w:pPr>
        <w:tabs>
          <w:tab w:val="left" w:pos="6627"/>
        </w:tabs>
        <w:ind w:firstLine="720"/>
        <w:rPr>
          <w:color w:val="000000"/>
          <w:sz w:val="22"/>
          <w:szCs w:val="22"/>
        </w:rPr>
      </w:pPr>
      <w:r>
        <w:rPr>
          <w:color w:val="000000"/>
          <w:sz w:val="22"/>
          <w:szCs w:val="22"/>
        </w:rPr>
        <w:t>Name of enrolled d</w:t>
      </w:r>
      <w:r w:rsidR="00FA218B" w:rsidRPr="001B3388">
        <w:rPr>
          <w:color w:val="000000"/>
          <w:sz w:val="22"/>
          <w:szCs w:val="22"/>
        </w:rPr>
        <w:t>egree (include start and projected finish dates):</w:t>
      </w:r>
      <w:r w:rsidR="00FA218B" w:rsidRPr="001B3388">
        <w:rPr>
          <w:color w:val="000000"/>
          <w:sz w:val="22"/>
          <w:szCs w:val="22"/>
        </w:rPr>
        <w:tab/>
      </w:r>
    </w:p>
    <w:p w14:paraId="0FDEC611" w14:textId="77777777" w:rsidR="00996AFA" w:rsidRDefault="00996AFA" w:rsidP="003731DC">
      <w:pPr>
        <w:ind w:firstLine="720"/>
        <w:rPr>
          <w:color w:val="000000"/>
          <w:sz w:val="22"/>
          <w:szCs w:val="22"/>
        </w:rPr>
      </w:pPr>
    </w:p>
    <w:p w14:paraId="784E27B0" w14:textId="77777777" w:rsidR="00DD550F" w:rsidRDefault="00DD550F" w:rsidP="003731DC">
      <w:pPr>
        <w:ind w:firstLine="720"/>
        <w:rPr>
          <w:color w:val="000000"/>
          <w:sz w:val="22"/>
          <w:szCs w:val="22"/>
        </w:rPr>
      </w:pPr>
      <w:r>
        <w:rPr>
          <w:color w:val="000000"/>
          <w:sz w:val="22"/>
          <w:szCs w:val="22"/>
        </w:rPr>
        <w:t>Nationality:</w:t>
      </w:r>
    </w:p>
    <w:p w14:paraId="10326823" w14:textId="77777777" w:rsidR="00DD550F" w:rsidRDefault="00DD550F" w:rsidP="003731DC">
      <w:pPr>
        <w:ind w:firstLine="720"/>
        <w:rPr>
          <w:color w:val="000000"/>
          <w:sz w:val="22"/>
          <w:szCs w:val="22"/>
        </w:rPr>
      </w:pPr>
    </w:p>
    <w:p w14:paraId="21131906" w14:textId="69558093" w:rsidR="003731DC" w:rsidRPr="001B3388" w:rsidRDefault="003731DC" w:rsidP="003731DC">
      <w:pPr>
        <w:ind w:firstLine="720"/>
        <w:rPr>
          <w:color w:val="000000"/>
          <w:sz w:val="22"/>
          <w:szCs w:val="22"/>
        </w:rPr>
      </w:pPr>
      <w:r w:rsidRPr="001B3388">
        <w:rPr>
          <w:color w:val="000000"/>
          <w:sz w:val="22"/>
          <w:szCs w:val="22"/>
        </w:rPr>
        <w:t>How did you learn about the CAARI fellowships</w:t>
      </w:r>
      <w:proofErr w:type="gramStart"/>
      <w:r w:rsidRPr="001B3388">
        <w:rPr>
          <w:color w:val="000000"/>
          <w:sz w:val="22"/>
          <w:szCs w:val="22"/>
        </w:rPr>
        <w:t>?</w:t>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r w:rsidRPr="001B3388">
        <w:rPr>
          <w:color w:val="000000"/>
          <w:sz w:val="22"/>
          <w:szCs w:val="22"/>
        </w:rPr>
        <w:softHyphen/>
      </w:r>
      <w:proofErr w:type="gramEnd"/>
    </w:p>
    <w:p w14:paraId="2C0C7708" w14:textId="77777777" w:rsidR="001F5C95" w:rsidRDefault="001F5C95" w:rsidP="003731DC">
      <w:pPr>
        <w:rPr>
          <w:color w:val="000000"/>
          <w:sz w:val="22"/>
          <w:szCs w:val="22"/>
        </w:rPr>
      </w:pPr>
    </w:p>
    <w:p w14:paraId="2493F8B0" w14:textId="77777777" w:rsidR="00A71725" w:rsidRPr="001B3388" w:rsidRDefault="00A71725" w:rsidP="003731DC">
      <w:pPr>
        <w:rPr>
          <w:b/>
          <w:color w:val="000000"/>
          <w:sz w:val="22"/>
          <w:szCs w:val="22"/>
        </w:rPr>
      </w:pPr>
    </w:p>
    <w:p w14:paraId="753F44BF" w14:textId="77777777" w:rsidR="003731DC" w:rsidRPr="001B3388" w:rsidRDefault="003731DC" w:rsidP="003731DC">
      <w:pPr>
        <w:rPr>
          <w:b/>
          <w:color w:val="000000"/>
          <w:sz w:val="22"/>
          <w:szCs w:val="22"/>
        </w:rPr>
      </w:pPr>
      <w:r w:rsidRPr="001B3388">
        <w:rPr>
          <w:b/>
          <w:color w:val="000000"/>
          <w:sz w:val="22"/>
          <w:szCs w:val="22"/>
        </w:rPr>
        <w:t xml:space="preserve">Project summary:  </w:t>
      </w:r>
      <w:r w:rsidRPr="001B3388">
        <w:rPr>
          <w:color w:val="000000"/>
          <w:sz w:val="22"/>
          <w:szCs w:val="22"/>
        </w:rPr>
        <w:t>Give the title of your project, followed by a 100-word précis of the topic and the goal(s) that you expect to accomplish while on the fellowship.</w:t>
      </w:r>
    </w:p>
    <w:p w14:paraId="173D413C" w14:textId="77777777" w:rsidR="003731DC" w:rsidRPr="001B3388" w:rsidRDefault="003731DC" w:rsidP="003731DC">
      <w:pPr>
        <w:rPr>
          <w:b/>
          <w:color w:val="000000"/>
          <w:sz w:val="22"/>
          <w:szCs w:val="22"/>
        </w:rPr>
      </w:pPr>
    </w:p>
    <w:p w14:paraId="23FC595D" w14:textId="77777777" w:rsidR="001F5C95" w:rsidRPr="001B3388" w:rsidRDefault="001F5C95" w:rsidP="003731DC">
      <w:pPr>
        <w:rPr>
          <w:b/>
          <w:color w:val="000000"/>
          <w:sz w:val="22"/>
          <w:szCs w:val="22"/>
        </w:rPr>
      </w:pPr>
    </w:p>
    <w:p w14:paraId="22FD11F7" w14:textId="77777777" w:rsidR="003731DC" w:rsidRPr="001B3388" w:rsidRDefault="003731DC" w:rsidP="003731DC">
      <w:pPr>
        <w:rPr>
          <w:color w:val="000000"/>
          <w:sz w:val="22"/>
          <w:szCs w:val="22"/>
        </w:rPr>
      </w:pPr>
      <w:r w:rsidRPr="001B3388">
        <w:rPr>
          <w:b/>
          <w:color w:val="000000"/>
          <w:sz w:val="22"/>
          <w:szCs w:val="22"/>
        </w:rPr>
        <w:t>Project statement:</w:t>
      </w:r>
      <w:r w:rsidRPr="001B3388">
        <w:rPr>
          <w:color w:val="000000"/>
          <w:sz w:val="22"/>
          <w:szCs w:val="22"/>
        </w:rPr>
        <w:t xml:space="preserve">  In no more than 1000 words, describe your project.  Explain what it is about, what makes it important for scholarship, how it relates to your graduate work, the plan you have laid out for its accomplishment, and the way(s) in which you believe a period in residence on Cyprus will enable its successful completion.</w:t>
      </w:r>
    </w:p>
    <w:p w14:paraId="61A6E7A7" w14:textId="77777777" w:rsidR="003731DC" w:rsidRPr="001B3388" w:rsidRDefault="003731DC" w:rsidP="003731DC">
      <w:pPr>
        <w:rPr>
          <w:color w:val="000000"/>
          <w:sz w:val="22"/>
          <w:szCs w:val="22"/>
        </w:rPr>
      </w:pPr>
    </w:p>
    <w:p w14:paraId="5B11D0FA" w14:textId="77777777" w:rsidR="001F5C95" w:rsidRPr="001B3388" w:rsidRDefault="001F5C95" w:rsidP="003731DC">
      <w:pPr>
        <w:rPr>
          <w:b/>
          <w:color w:val="000000"/>
          <w:sz w:val="22"/>
          <w:szCs w:val="22"/>
        </w:rPr>
      </w:pPr>
    </w:p>
    <w:p w14:paraId="558AE275" w14:textId="77777777" w:rsidR="003731DC" w:rsidRPr="001B3388" w:rsidRDefault="003731DC" w:rsidP="003731DC">
      <w:pPr>
        <w:rPr>
          <w:color w:val="000000"/>
          <w:sz w:val="22"/>
          <w:szCs w:val="22"/>
        </w:rPr>
      </w:pPr>
      <w:r w:rsidRPr="001B3388">
        <w:rPr>
          <w:b/>
          <w:color w:val="000000"/>
          <w:sz w:val="22"/>
          <w:szCs w:val="22"/>
        </w:rPr>
        <w:t>Bibliography:</w:t>
      </w:r>
      <w:r w:rsidRPr="001B3388">
        <w:rPr>
          <w:color w:val="000000"/>
          <w:sz w:val="22"/>
          <w:szCs w:val="22"/>
        </w:rPr>
        <w:t xml:space="preserve">  Giv</w:t>
      </w:r>
      <w:r w:rsidR="001F5C95" w:rsidRPr="001B3388">
        <w:rPr>
          <w:color w:val="000000"/>
          <w:sz w:val="22"/>
          <w:szCs w:val="22"/>
        </w:rPr>
        <w:t xml:space="preserve">e a </w:t>
      </w:r>
      <w:r w:rsidR="001F5C95" w:rsidRPr="001B3388">
        <w:rPr>
          <w:b/>
          <w:i/>
          <w:color w:val="000000"/>
          <w:sz w:val="22"/>
          <w:szCs w:val="22"/>
        </w:rPr>
        <w:t>one-page</w:t>
      </w:r>
      <w:r w:rsidR="001F5C95" w:rsidRPr="001B3388">
        <w:rPr>
          <w:color w:val="000000"/>
          <w:sz w:val="22"/>
          <w:szCs w:val="22"/>
        </w:rPr>
        <w:t xml:space="preserve"> bibliography </w:t>
      </w:r>
      <w:r w:rsidRPr="001B3388">
        <w:rPr>
          <w:color w:val="000000"/>
          <w:sz w:val="22"/>
          <w:szCs w:val="22"/>
        </w:rPr>
        <w:t>with publications crucial to your work.</w:t>
      </w:r>
    </w:p>
    <w:p w14:paraId="4C1E81F6" w14:textId="77777777" w:rsidR="003731DC" w:rsidRPr="001B3388" w:rsidRDefault="003731DC" w:rsidP="003731DC">
      <w:pPr>
        <w:rPr>
          <w:color w:val="000000"/>
          <w:sz w:val="22"/>
          <w:szCs w:val="22"/>
        </w:rPr>
      </w:pPr>
    </w:p>
    <w:p w14:paraId="496CA3F1" w14:textId="77777777" w:rsidR="001F5C95" w:rsidRPr="001B3388" w:rsidRDefault="001F5C95" w:rsidP="003731DC">
      <w:pPr>
        <w:rPr>
          <w:b/>
          <w:color w:val="000000"/>
          <w:sz w:val="22"/>
          <w:szCs w:val="22"/>
        </w:rPr>
      </w:pPr>
    </w:p>
    <w:p w14:paraId="67DA2BC4" w14:textId="77777777" w:rsidR="003731DC" w:rsidRPr="001B3388" w:rsidRDefault="003731DC" w:rsidP="003731DC">
      <w:pPr>
        <w:rPr>
          <w:color w:val="000000"/>
          <w:sz w:val="22"/>
          <w:szCs w:val="22"/>
        </w:rPr>
      </w:pPr>
      <w:r w:rsidRPr="001B3388">
        <w:rPr>
          <w:b/>
          <w:color w:val="000000"/>
          <w:sz w:val="22"/>
          <w:szCs w:val="22"/>
        </w:rPr>
        <w:t xml:space="preserve">Schedule and budget:  </w:t>
      </w:r>
      <w:r w:rsidRPr="001B3388">
        <w:rPr>
          <w:color w:val="000000"/>
          <w:sz w:val="22"/>
          <w:szCs w:val="22"/>
        </w:rPr>
        <w:t>Concisely outline the anticipated schedule and budget for your project.</w:t>
      </w:r>
    </w:p>
    <w:p w14:paraId="37CDE887" w14:textId="77777777" w:rsidR="003731DC" w:rsidRPr="001B3388" w:rsidRDefault="003731DC" w:rsidP="003731DC">
      <w:pPr>
        <w:rPr>
          <w:b/>
          <w:color w:val="000000"/>
          <w:sz w:val="22"/>
          <w:szCs w:val="22"/>
        </w:rPr>
      </w:pPr>
    </w:p>
    <w:p w14:paraId="715E5337" w14:textId="77777777" w:rsidR="001F5C95" w:rsidRPr="001B3388" w:rsidRDefault="001F5C95" w:rsidP="003731DC">
      <w:pPr>
        <w:rPr>
          <w:b/>
          <w:color w:val="000000"/>
          <w:sz w:val="22"/>
          <w:szCs w:val="22"/>
        </w:rPr>
      </w:pPr>
    </w:p>
    <w:p w14:paraId="4AAB4C75" w14:textId="77777777" w:rsidR="003731DC" w:rsidRPr="001B3388" w:rsidRDefault="003731DC" w:rsidP="003731DC">
      <w:pPr>
        <w:rPr>
          <w:color w:val="000000"/>
          <w:sz w:val="22"/>
          <w:szCs w:val="22"/>
        </w:rPr>
      </w:pPr>
      <w:r w:rsidRPr="001B3388">
        <w:rPr>
          <w:b/>
          <w:color w:val="000000"/>
          <w:sz w:val="22"/>
          <w:szCs w:val="22"/>
        </w:rPr>
        <w:t xml:space="preserve">Necessary permits:  </w:t>
      </w:r>
      <w:r w:rsidRPr="001B3388">
        <w:rPr>
          <w:color w:val="000000"/>
          <w:sz w:val="22"/>
          <w:szCs w:val="22"/>
        </w:rPr>
        <w:t>What permits are required for your work/research?  Please provide proof that you have the requisite permissions, or indicate the current status of your request for them.</w:t>
      </w:r>
    </w:p>
    <w:p w14:paraId="28A0F880" w14:textId="77777777" w:rsidR="003731DC" w:rsidRPr="001B3388" w:rsidRDefault="003731DC" w:rsidP="003731DC">
      <w:pPr>
        <w:rPr>
          <w:color w:val="000000"/>
          <w:sz w:val="22"/>
          <w:szCs w:val="22"/>
        </w:rPr>
      </w:pPr>
    </w:p>
    <w:p w14:paraId="426A11BA" w14:textId="77777777" w:rsidR="001F5C95" w:rsidRPr="001B3388" w:rsidRDefault="001F5C95" w:rsidP="003731DC">
      <w:pPr>
        <w:rPr>
          <w:b/>
          <w:color w:val="000000"/>
          <w:sz w:val="22"/>
          <w:szCs w:val="22"/>
        </w:rPr>
      </w:pPr>
    </w:p>
    <w:p w14:paraId="7A36F47E" w14:textId="77777777" w:rsidR="003731DC" w:rsidRPr="001B3388" w:rsidRDefault="003731DC" w:rsidP="003731DC">
      <w:pPr>
        <w:rPr>
          <w:color w:val="000000"/>
          <w:sz w:val="22"/>
          <w:szCs w:val="22"/>
        </w:rPr>
      </w:pPr>
      <w:r w:rsidRPr="001B3388">
        <w:rPr>
          <w:b/>
          <w:color w:val="000000"/>
          <w:sz w:val="22"/>
          <w:szCs w:val="22"/>
        </w:rPr>
        <w:t>Curriculum vitae:</w:t>
      </w:r>
      <w:r w:rsidRPr="001B3388">
        <w:rPr>
          <w:color w:val="000000"/>
          <w:sz w:val="22"/>
          <w:szCs w:val="22"/>
        </w:rPr>
        <w:t xml:space="preserve">  Provide </w:t>
      </w:r>
      <w:proofErr w:type="gramStart"/>
      <w:r w:rsidRPr="001B3388">
        <w:rPr>
          <w:color w:val="000000"/>
          <w:sz w:val="22"/>
          <w:szCs w:val="22"/>
        </w:rPr>
        <w:t xml:space="preserve">a </w:t>
      </w:r>
      <w:r w:rsidRPr="001B3388">
        <w:rPr>
          <w:i/>
          <w:color w:val="000000"/>
          <w:sz w:val="22"/>
          <w:szCs w:val="22"/>
        </w:rPr>
        <w:t>curriculum vitae</w:t>
      </w:r>
      <w:proofErr w:type="gramEnd"/>
      <w:r w:rsidRPr="001B3388">
        <w:rPr>
          <w:i/>
          <w:color w:val="000000"/>
          <w:sz w:val="22"/>
          <w:szCs w:val="22"/>
        </w:rPr>
        <w:t xml:space="preserve"> </w:t>
      </w:r>
      <w:r w:rsidRPr="001B3388">
        <w:rPr>
          <w:color w:val="000000"/>
          <w:sz w:val="22"/>
          <w:szCs w:val="22"/>
        </w:rPr>
        <w:t>of no more than two pages.</w:t>
      </w:r>
    </w:p>
    <w:p w14:paraId="294E8381" w14:textId="77777777" w:rsidR="001F5C95" w:rsidRPr="001B3388" w:rsidRDefault="001F5C95" w:rsidP="003731DC">
      <w:pPr>
        <w:rPr>
          <w:b/>
          <w:color w:val="000000"/>
          <w:sz w:val="22"/>
          <w:szCs w:val="22"/>
        </w:rPr>
      </w:pPr>
    </w:p>
    <w:p w14:paraId="4417BDE9" w14:textId="48B0DBD7" w:rsidR="003731DC" w:rsidRPr="001B3388" w:rsidRDefault="003731DC" w:rsidP="003731DC">
      <w:pPr>
        <w:rPr>
          <w:b/>
          <w:sz w:val="22"/>
          <w:szCs w:val="22"/>
        </w:rPr>
      </w:pPr>
      <w:r w:rsidRPr="001B3388">
        <w:rPr>
          <w:b/>
          <w:color w:val="000000"/>
          <w:sz w:val="22"/>
          <w:szCs w:val="22"/>
        </w:rPr>
        <w:t xml:space="preserve">Letters of recommendation:  </w:t>
      </w:r>
      <w:r w:rsidRPr="001B3388">
        <w:rPr>
          <w:color w:val="000000"/>
          <w:sz w:val="22"/>
          <w:szCs w:val="22"/>
        </w:rPr>
        <w:t xml:space="preserve">Please have two scholars who are familiar with your work send a letter recommending you and your project no later than </w:t>
      </w:r>
      <w:r w:rsidR="001F5C95" w:rsidRPr="001B3388">
        <w:rPr>
          <w:b/>
          <w:color w:val="000000"/>
          <w:sz w:val="22"/>
          <w:szCs w:val="22"/>
        </w:rPr>
        <w:t>1</w:t>
      </w:r>
      <w:r w:rsidR="00A71725">
        <w:rPr>
          <w:b/>
          <w:color w:val="000000"/>
          <w:sz w:val="22"/>
          <w:szCs w:val="22"/>
        </w:rPr>
        <w:t>0</w:t>
      </w:r>
      <w:r w:rsidR="001F5C95" w:rsidRPr="001B3388">
        <w:rPr>
          <w:b/>
          <w:color w:val="000000"/>
          <w:sz w:val="22"/>
          <w:szCs w:val="22"/>
        </w:rPr>
        <w:t xml:space="preserve"> </w:t>
      </w:r>
      <w:r w:rsidR="00B80BE9" w:rsidRPr="001B3388">
        <w:rPr>
          <w:b/>
          <w:color w:val="000000"/>
          <w:sz w:val="22"/>
          <w:szCs w:val="22"/>
        </w:rPr>
        <w:t>Dec</w:t>
      </w:r>
      <w:r w:rsidR="001F5C95" w:rsidRPr="001B3388">
        <w:rPr>
          <w:b/>
          <w:color w:val="000000"/>
          <w:sz w:val="22"/>
          <w:szCs w:val="22"/>
        </w:rPr>
        <w:t>ember</w:t>
      </w:r>
      <w:r w:rsidRPr="001B3388">
        <w:rPr>
          <w:b/>
          <w:color w:val="000000"/>
          <w:sz w:val="22"/>
          <w:szCs w:val="22"/>
        </w:rPr>
        <w:t xml:space="preserve"> 201</w:t>
      </w:r>
      <w:r w:rsidR="00A71725">
        <w:rPr>
          <w:b/>
          <w:color w:val="000000"/>
          <w:sz w:val="22"/>
          <w:szCs w:val="22"/>
        </w:rPr>
        <w:t>8</w:t>
      </w:r>
      <w:r w:rsidRPr="001B3388">
        <w:rPr>
          <w:color w:val="000000"/>
          <w:sz w:val="22"/>
          <w:szCs w:val="22"/>
        </w:rPr>
        <w:t xml:space="preserve"> to </w:t>
      </w:r>
      <w:hyperlink r:id="rId6" w:history="1">
        <w:r w:rsidR="00FA218B" w:rsidRPr="001B3388">
          <w:rPr>
            <w:rStyle w:val="Hyperlink"/>
            <w:sz w:val="22"/>
            <w:szCs w:val="22"/>
          </w:rPr>
          <w:t>usa.office@caari.org.cy</w:t>
        </w:r>
      </w:hyperlink>
      <w:r w:rsidRPr="001B3388">
        <w:rPr>
          <w:color w:val="000000"/>
          <w:sz w:val="22"/>
          <w:szCs w:val="22"/>
        </w:rPr>
        <w:t xml:space="preserve">, with the following title:  </w:t>
      </w:r>
      <w:r w:rsidRPr="001B3388">
        <w:rPr>
          <w:b/>
          <w:color w:val="000000"/>
          <w:sz w:val="22"/>
          <w:szCs w:val="22"/>
        </w:rPr>
        <w:t>CAARI Recommendation [your name]</w:t>
      </w:r>
      <w:r w:rsidRPr="001B3388">
        <w:rPr>
          <w:color w:val="000000"/>
          <w:sz w:val="22"/>
          <w:szCs w:val="22"/>
        </w:rPr>
        <w:t xml:space="preserve">  </w:t>
      </w:r>
    </w:p>
    <w:p w14:paraId="5DDD6983" w14:textId="77777777" w:rsidR="009751CD" w:rsidRDefault="009751CD">
      <w:pPr>
        <w:rPr>
          <w:sz w:val="22"/>
          <w:szCs w:val="22"/>
        </w:rPr>
      </w:pPr>
    </w:p>
    <w:p w14:paraId="47022F58" w14:textId="3DAEF666" w:rsidR="00CC3A16" w:rsidRDefault="00CC3A16" w:rsidP="00CC3A16">
      <w:pPr>
        <w:rPr>
          <w:b/>
          <w:sz w:val="22"/>
          <w:szCs w:val="22"/>
        </w:rPr>
      </w:pPr>
      <w:r w:rsidRPr="00E0523B">
        <w:rPr>
          <w:b/>
          <w:color w:val="000000"/>
          <w:sz w:val="22"/>
          <w:szCs w:val="22"/>
        </w:rPr>
        <w:t>Notification of outcome:</w:t>
      </w:r>
      <w:r>
        <w:rPr>
          <w:color w:val="000000"/>
          <w:sz w:val="22"/>
          <w:szCs w:val="22"/>
        </w:rPr>
        <w:t xml:space="preserve"> We are unable to notify each applicant of the decision of the Fellowship Committee. </w:t>
      </w:r>
      <w:proofErr w:type="gramStart"/>
      <w:r>
        <w:rPr>
          <w:color w:val="000000"/>
          <w:sz w:val="22"/>
          <w:szCs w:val="22"/>
        </w:rPr>
        <w:t>If you have not heard by the 1</w:t>
      </w:r>
      <w:r w:rsidRPr="00E0523B">
        <w:rPr>
          <w:color w:val="000000"/>
          <w:sz w:val="22"/>
          <w:szCs w:val="22"/>
          <w:vertAlign w:val="superscript"/>
        </w:rPr>
        <w:t>st</w:t>
      </w:r>
      <w:r>
        <w:rPr>
          <w:color w:val="000000"/>
          <w:sz w:val="22"/>
          <w:szCs w:val="22"/>
        </w:rPr>
        <w:t xml:space="preserve"> March 2019 then please assume that you have been unsuccessful on this occasion.</w:t>
      </w:r>
      <w:proofErr w:type="gramEnd"/>
    </w:p>
    <w:p w14:paraId="111AAA41" w14:textId="77777777" w:rsidR="00CC3A16" w:rsidRPr="001B3388" w:rsidRDefault="00CC3A16">
      <w:pPr>
        <w:rPr>
          <w:sz w:val="22"/>
          <w:szCs w:val="22"/>
        </w:rPr>
      </w:pPr>
    </w:p>
    <w:p w14:paraId="1225A693" w14:textId="767F59BE" w:rsidR="00BA3E42" w:rsidRDefault="00CC3A16">
      <w:pPr>
        <w:rPr>
          <w:i/>
          <w:sz w:val="22"/>
          <w:szCs w:val="22"/>
        </w:rPr>
      </w:pPr>
      <w:r>
        <w:rPr>
          <w:i/>
          <w:sz w:val="22"/>
          <w:szCs w:val="22"/>
        </w:rPr>
        <w:t>We r</w:t>
      </w:r>
      <w:bookmarkStart w:id="0" w:name="_GoBack"/>
      <w:bookmarkEnd w:id="0"/>
      <w:r>
        <w:rPr>
          <w:i/>
          <w:sz w:val="22"/>
          <w:szCs w:val="22"/>
        </w:rPr>
        <w:t>ealize that some people will be undertaking research outside of Nicosia. However, p</w:t>
      </w:r>
      <w:r w:rsidR="00BA3E42" w:rsidRPr="001B3388">
        <w:rPr>
          <w:i/>
          <w:sz w:val="22"/>
          <w:szCs w:val="22"/>
        </w:rPr>
        <w:t xml:space="preserve">lease note that it is a condition of your award that you spend at least </w:t>
      </w:r>
      <w:r w:rsidR="00E75084">
        <w:rPr>
          <w:i/>
          <w:sz w:val="22"/>
          <w:szCs w:val="22"/>
        </w:rPr>
        <w:t>50%</w:t>
      </w:r>
      <w:r w:rsidR="00BA3E42" w:rsidRPr="001B3388">
        <w:rPr>
          <w:i/>
          <w:sz w:val="22"/>
          <w:szCs w:val="22"/>
        </w:rPr>
        <w:t xml:space="preserve"> of the </w:t>
      </w:r>
      <w:r w:rsidR="008671A3" w:rsidRPr="001B3388">
        <w:rPr>
          <w:i/>
          <w:sz w:val="22"/>
          <w:szCs w:val="22"/>
        </w:rPr>
        <w:t>duration</w:t>
      </w:r>
      <w:r w:rsidR="00BA3E42" w:rsidRPr="001B3388">
        <w:rPr>
          <w:i/>
          <w:sz w:val="22"/>
          <w:szCs w:val="22"/>
        </w:rPr>
        <w:t xml:space="preserve"> of the Fellowship as a CAARI resident.</w:t>
      </w:r>
    </w:p>
    <w:p w14:paraId="6DFA79C2" w14:textId="77777777" w:rsidR="00A71725" w:rsidRDefault="00A71725">
      <w:pPr>
        <w:rPr>
          <w:i/>
          <w:sz w:val="22"/>
          <w:szCs w:val="22"/>
        </w:rPr>
      </w:pPr>
    </w:p>
    <w:p w14:paraId="40819958" w14:textId="77777777" w:rsidR="00A71725" w:rsidRPr="00E74D2C" w:rsidRDefault="00A71725" w:rsidP="00A71725">
      <w:pPr>
        <w:rPr>
          <w:b/>
          <w:sz w:val="22"/>
          <w:szCs w:val="22"/>
          <w:u w:val="single"/>
        </w:rPr>
      </w:pPr>
      <w:r w:rsidRPr="00E74D2C">
        <w:rPr>
          <w:b/>
          <w:sz w:val="22"/>
          <w:szCs w:val="22"/>
          <w:u w:val="single"/>
          <w:lang w:val="en-GB"/>
        </w:rPr>
        <w:t>CAARI’s use of your data</w:t>
      </w:r>
    </w:p>
    <w:p w14:paraId="46E48D59" w14:textId="77777777" w:rsidR="00A71725" w:rsidRPr="00E74D2C" w:rsidRDefault="00A71725" w:rsidP="00A71725">
      <w:pPr>
        <w:rPr>
          <w:sz w:val="22"/>
          <w:szCs w:val="22"/>
          <w:lang w:val="en-GB"/>
        </w:rPr>
      </w:pPr>
      <w:r w:rsidRPr="00E74D2C">
        <w:rPr>
          <w:sz w:val="22"/>
          <w:szCs w:val="22"/>
          <w:lang w:val="en-GB"/>
        </w:rPr>
        <w:t xml:space="preserve">All information concerning you as an individual will be held and processed by CAARI in accordance with the provisions of the General Data Protection Regulation (GDPR)(Regulation (EU) 2016/679). By submitting this fellowship application form, you consent to CAARI having access to and using your personal data for the purposes of processing your application in accordance with CAARI policy. </w:t>
      </w:r>
      <w:proofErr w:type="gramStart"/>
      <w:r w:rsidRPr="00E74D2C">
        <w:rPr>
          <w:sz w:val="22"/>
          <w:szCs w:val="22"/>
          <w:lang w:val="en-GB"/>
        </w:rPr>
        <w:t>All decisions regarding the awarding of scholarships are made by the CAARI Fellowship Committee, comprising CAARI trustees and the CAARI Director</w:t>
      </w:r>
      <w:proofErr w:type="gramEnd"/>
      <w:r w:rsidRPr="00E74D2C">
        <w:rPr>
          <w:sz w:val="22"/>
          <w:szCs w:val="22"/>
          <w:lang w:val="en-GB"/>
        </w:rPr>
        <w:t xml:space="preserve">. If your application is unsuccessful, you wish to withdraw your application or you later choose not to take up the fellowship, we will delete your information within a </w:t>
      </w:r>
      <w:proofErr w:type="gramStart"/>
      <w:r w:rsidRPr="00E74D2C">
        <w:rPr>
          <w:sz w:val="22"/>
          <w:szCs w:val="22"/>
          <w:lang w:val="en-GB"/>
        </w:rPr>
        <w:t>one year</w:t>
      </w:r>
      <w:proofErr w:type="gramEnd"/>
      <w:r w:rsidRPr="00E74D2C">
        <w:rPr>
          <w:sz w:val="22"/>
          <w:szCs w:val="22"/>
          <w:lang w:val="en-GB"/>
        </w:rPr>
        <w:t xml:space="preserve"> period. If your application is successful, different conditions on your data management will apply and these will be outlined in a ‘Fellowship Reporting Guidelines’ document.</w:t>
      </w:r>
    </w:p>
    <w:p w14:paraId="490F7B01" w14:textId="77777777" w:rsidR="00A71725" w:rsidRDefault="00A71725" w:rsidP="00A71725"/>
    <w:p w14:paraId="3D1DEFB4" w14:textId="77777777" w:rsidR="00A71725" w:rsidRPr="001B3388" w:rsidRDefault="00A71725">
      <w:pPr>
        <w:rPr>
          <w:i/>
          <w:sz w:val="22"/>
          <w:szCs w:val="22"/>
        </w:rPr>
      </w:pPr>
    </w:p>
    <w:sectPr w:rsidR="00A71725" w:rsidRPr="001B3388" w:rsidSect="001B3388">
      <w:pgSz w:w="12240" w:h="15840"/>
      <w:pgMar w:top="1440" w:right="175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FE"/>
    <w:rsid w:val="001B3388"/>
    <w:rsid w:val="001F5C95"/>
    <w:rsid w:val="00263818"/>
    <w:rsid w:val="0033116F"/>
    <w:rsid w:val="003731DC"/>
    <w:rsid w:val="00566A6A"/>
    <w:rsid w:val="005F75F2"/>
    <w:rsid w:val="007D02FE"/>
    <w:rsid w:val="008671A3"/>
    <w:rsid w:val="009751CD"/>
    <w:rsid w:val="00996AFA"/>
    <w:rsid w:val="009D4734"/>
    <w:rsid w:val="00A71725"/>
    <w:rsid w:val="00B80BE9"/>
    <w:rsid w:val="00BA3E42"/>
    <w:rsid w:val="00CC3A16"/>
    <w:rsid w:val="00DD550F"/>
    <w:rsid w:val="00E15174"/>
    <w:rsid w:val="00E75084"/>
    <w:rsid w:val="00FA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70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sa.office@caari.org.cy" TargetMode="External"/><Relationship Id="rId6" Type="http://schemas.openxmlformats.org/officeDocument/2006/relationships/hyperlink" Target="mailto:usa.office@caari.org.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ld%20PC\My%20Documents\CAARI\Fellowships\CAARI%20FELLOW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 PC\My Documents\CAARI\Fellowships\CAARI FELLOWSHIP APPLICATION.dot</Template>
  <TotalTime>11</TotalTime>
  <Pages>2</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Links>
    <vt:vector size="12" baseType="variant">
      <vt:variant>
        <vt:i4>2162697</vt:i4>
      </vt:variant>
      <vt:variant>
        <vt:i4>3</vt:i4>
      </vt:variant>
      <vt:variant>
        <vt:i4>0</vt:i4>
      </vt:variant>
      <vt:variant>
        <vt:i4>5</vt:i4>
      </vt:variant>
      <vt:variant>
        <vt:lpwstr>mailto:caari@bu.edu</vt:lpwstr>
      </vt:variant>
      <vt:variant>
        <vt:lpwstr/>
      </vt:variant>
      <vt:variant>
        <vt:i4>2162697</vt:i4>
      </vt:variant>
      <vt:variant>
        <vt:i4>0</vt:i4>
      </vt:variant>
      <vt:variant>
        <vt:i4>0</vt:i4>
      </vt:variant>
      <vt:variant>
        <vt:i4>5</vt:i4>
      </vt:variant>
      <vt:variant>
        <vt:lpwstr>mailto:caari@bu.edu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Weyl Carr</dc:creator>
  <cp:lastModifiedBy>LC</cp:lastModifiedBy>
  <cp:revision>13</cp:revision>
  <dcterms:created xsi:type="dcterms:W3CDTF">2017-09-19T11:54:00Z</dcterms:created>
  <dcterms:modified xsi:type="dcterms:W3CDTF">2018-09-24T11:27:00Z</dcterms:modified>
</cp:coreProperties>
</file>